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6E14" w14:textId="2EFE5A6E" w:rsidR="00951BD0" w:rsidRDefault="00B51AE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16F8C5" wp14:editId="18AFE55A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4B892" w14:textId="77777777" w:rsidR="004457A0" w:rsidRPr="00951BD0" w:rsidRDefault="004457A0" w:rsidP="00951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6F8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1.9pt;margin-top:496.15pt;width:56.7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" o:allowincell="f" stroked="f">
                <v:textbox>
                  <w:txbxContent>
                    <w:p w14:paraId="2A44B892" w14:textId="77777777" w:rsidR="004457A0" w:rsidRPr="00951BD0" w:rsidRDefault="004457A0" w:rsidP="00951BD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B5248A7" wp14:editId="1BFF7266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DBF66C1" w14:textId="77777777" w:rsidR="00951BD0" w:rsidRPr="00EA4FB8" w:rsidRDefault="00EA4FB8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ORDE VAN DIENST</w:t>
                            </w:r>
                          </w:p>
                          <w:p w14:paraId="42D5C5F1" w14:textId="77777777" w:rsidR="00E54F01" w:rsidRPr="00EA4FB8" w:rsidRDefault="00E54F01" w:rsidP="00951BD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E178180" w14:textId="77777777" w:rsidR="00226669" w:rsidRPr="00EA4FB8" w:rsidRDefault="00226669" w:rsidP="00226669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6CFC1E7" w14:textId="77777777" w:rsidR="00E54F01" w:rsidRPr="00EA4FB8" w:rsidRDefault="00E54F01" w:rsidP="00951BD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B4E6972" w14:textId="77777777" w:rsidR="0074156F" w:rsidRPr="00EA4FB8" w:rsidRDefault="0074156F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A3032E6" w14:textId="77777777" w:rsidR="0074156F" w:rsidRPr="00EA4FB8" w:rsidRDefault="00895550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voor de zondagmorgenviering</w:t>
                            </w:r>
                          </w:p>
                          <w:p w14:paraId="661D7E64" w14:textId="77777777" w:rsidR="00F0740E" w:rsidRPr="00EA4FB8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4869E31" w14:textId="77777777" w:rsidR="00895550" w:rsidRPr="00EA4FB8" w:rsidRDefault="00895550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op </w:t>
                            </w:r>
                            <w:r w:rsidR="002428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zondag 5 maart 2023</w:t>
                            </w: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2428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Drempt</w:t>
                            </w:r>
                          </w:p>
                          <w:p w14:paraId="0B6F8BCE" w14:textId="77777777" w:rsidR="00895550" w:rsidRPr="00EA4FB8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15314AF" w14:textId="77777777" w:rsidR="00895550" w:rsidRPr="00EA4FB8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B4D55E9" w14:textId="77777777" w:rsidR="00895550" w:rsidRDefault="00EA4FB8" w:rsidP="0024287E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voorganger ds</w:t>
                            </w:r>
                            <w:r w:rsidR="0024287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 Menno Leistra</w:t>
                            </w:r>
                          </w:p>
                          <w:p w14:paraId="60E5D1C4" w14:textId="77777777" w:rsidR="0024287E" w:rsidRPr="00EA4FB8" w:rsidRDefault="0024287E" w:rsidP="0024287E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BAD2B6F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D683C5B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2E052CA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2D4E03C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BAB10E6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CB41CC1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4BFD063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DAA2941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3FD5A70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9833A87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A691D97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DA10DCF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69BA3E0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BEAB4DE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629A972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75683E9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D0F411D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D41A33E" w14:textId="77777777" w:rsidR="00895550" w:rsidRPr="00226669" w:rsidRDefault="00895550" w:rsidP="0089555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2666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Protestantse Gemeente Drempt en Oldenkeppel</w:t>
                            </w:r>
                          </w:p>
                          <w:p w14:paraId="7A2053B7" w14:textId="77777777" w:rsidR="00895550" w:rsidRDefault="0089555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5389DA6" w14:textId="77777777" w:rsidR="00D325B2" w:rsidRDefault="00D325B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804C10C" w14:textId="77777777" w:rsidR="00D325B2" w:rsidRDefault="00D325B2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96EB7BC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binnenkomst en ontmoeting</w:t>
                            </w:r>
                          </w:p>
                          <w:p w14:paraId="078B80FD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DE02DA6" w14:textId="77777777" w:rsidR="00951BD0" w:rsidRPr="00895550" w:rsidRDefault="00EA4FB8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orgelspe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6C43F492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60A78E2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Op de Drempel</w:t>
                            </w:r>
                          </w:p>
                          <w:p w14:paraId="5ACC22AF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45B7055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welkom en mededelingen</w:t>
                            </w:r>
                          </w:p>
                          <w:p w14:paraId="22F16823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234D8D7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aanvangslied</w:t>
                            </w:r>
                            <w:r w:rsidR="00F0740E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287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Psalm 25: 2 en 3</w:t>
                            </w:r>
                          </w:p>
                          <w:p w14:paraId="606F669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CBF17A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votum en groet</w:t>
                            </w:r>
                          </w:p>
                          <w:p w14:paraId="39FA497D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1E21D9F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Onze hulp in de Naam van de Heer</w:t>
                            </w:r>
                          </w:p>
                          <w:p w14:paraId="6A97351A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die hemel en aarde gemaakt heeft</w:t>
                            </w:r>
                          </w:p>
                          <w:p w14:paraId="45DD0634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die trouw blijft in eeuwigheid</w:t>
                            </w:r>
                          </w:p>
                          <w:p w14:paraId="4B43D7F9" w14:textId="77777777" w:rsidR="00951BD0" w:rsidRPr="00895550" w:rsidRDefault="00951BD0" w:rsidP="00951BD0">
                            <w:pPr>
                              <w:pStyle w:val="Plattetekst2"/>
                              <w:ind w:left="142"/>
                              <w:rPr>
                                <w:rFonts w:ascii="Tahoma" w:hAnsi="Tahoma" w:cs="Tahoma"/>
                                <w:smallCaps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Cs w:val="22"/>
                              </w:rPr>
                              <w:t>en die niet loslaat wat zijn hand begon.</w:t>
                            </w:r>
                          </w:p>
                          <w:p w14:paraId="04C1588E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Genade met u en vrede van God onze Vader</w:t>
                            </w:r>
                          </w:p>
                          <w:p w14:paraId="086F050C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door Jezus Messias in de kracht van de Heilige Geest.</w:t>
                            </w:r>
                          </w:p>
                          <w:p w14:paraId="26215F73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Amen.</w:t>
                            </w:r>
                          </w:p>
                          <w:p w14:paraId="69577A3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F7AB93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drempelgebed</w:t>
                            </w:r>
                          </w:p>
                          <w:p w14:paraId="477E1752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B51745D" w14:textId="77777777" w:rsidR="00951BD0" w:rsidRPr="00895550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vervolg aanvangslied:</w:t>
                            </w:r>
                            <w:r w:rsidR="0024287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Psalm 106: 1, 2 en 22</w:t>
                            </w:r>
                          </w:p>
                          <w:p w14:paraId="0EE9E9E2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EBE2B43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Kyrië </w:t>
                            </w:r>
                          </w:p>
                          <w:p w14:paraId="208E90F8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85C3597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smeekgebed (aansluitend gezongen </w:t>
                            </w:r>
                            <w:r w:rsidR="007B77C1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Kyrië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4809DE0" w14:textId="77777777" w:rsidR="00951BD0" w:rsidRPr="00895550" w:rsidRDefault="00895550" w:rsidP="0089555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…..   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Heer ontferm U</w:t>
                            </w:r>
                          </w:p>
                          <w:p w14:paraId="753560CE" w14:textId="77777777" w:rsidR="00951BD0" w:rsidRPr="00895550" w:rsidRDefault="00951BD0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 hoor ons als wij bidden</w:t>
                            </w:r>
                            <w:r w:rsidR="002875B4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</w:t>
                            </w:r>
                            <w:r w:rsidR="0089555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zingen:</w:t>
                            </w:r>
                          </w:p>
                          <w:p w14:paraId="1BCFB526" w14:textId="77777777" w:rsidR="00895550" w:rsidRPr="00B51AE3" w:rsidRDefault="00D325B2" w:rsidP="00951BD0">
                            <w:pPr>
                              <w:ind w:left="142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51AE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Kyrie eleison, Christe</w:t>
                            </w:r>
                            <w:r w:rsidR="00895550" w:rsidRPr="00B51AE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 xml:space="preserve"> eleison, Kyrie eleison</w:t>
                            </w:r>
                          </w:p>
                          <w:p w14:paraId="0A654574" w14:textId="77777777" w:rsidR="00951BD0" w:rsidRPr="00B51AE3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A263407" w14:textId="77777777" w:rsidR="00291FE6" w:rsidRPr="00B51AE3" w:rsidRDefault="00291FE6" w:rsidP="00291FE6">
                            <w:pPr>
                              <w:jc w:val="both"/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</w:pPr>
                            <w:r w:rsidRPr="00B51AE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 xml:space="preserve"> Lied 103</w:t>
                            </w:r>
                            <w:r w:rsidRPr="00B51AE3"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 xml:space="preserve">e   </w:t>
                            </w:r>
                            <w:r w:rsidRPr="00B51AE3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Bless the Lord, 3 x</w:t>
                            </w:r>
                          </w:p>
                          <w:p w14:paraId="56A6D5EB" w14:textId="77777777" w:rsidR="00291FE6" w:rsidRPr="00B51AE3" w:rsidRDefault="00291FE6" w:rsidP="00291FE6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9698F5B" w14:textId="77777777" w:rsidR="00291FE6" w:rsidRPr="00B51AE3" w:rsidRDefault="00291FE6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1AD80FB" w14:textId="77777777" w:rsidR="00291FE6" w:rsidRPr="00B51AE3" w:rsidRDefault="00291FE6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839FEBE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51AE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De Schriften</w:t>
                            </w:r>
                          </w:p>
                          <w:p w14:paraId="23EE8588" w14:textId="77777777" w:rsidR="00992A15" w:rsidRDefault="00992A15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085895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groet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 Heer zal bij u zijn / </w:t>
                            </w: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de Heer zal u bewaren</w:t>
                            </w:r>
                          </w:p>
                          <w:p w14:paraId="6DF2039A" w14:textId="77777777" w:rsidR="00F0740E" w:rsidRPr="00895550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8810B9A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gebed bij de opening van de Schriften</w:t>
                            </w:r>
                          </w:p>
                          <w:p w14:paraId="09A6F91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5AE178E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Tenachlezing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287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Exodus 24: 12 - 18</w:t>
                            </w:r>
                          </w:p>
                          <w:p w14:paraId="62CA91A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041AEAC" w14:textId="77777777" w:rsidR="00951BD0" w:rsidRPr="0089555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287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527: 1 t/m 5</w:t>
                            </w:r>
                          </w:p>
                          <w:p w14:paraId="42D6C68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48A7B1D" w14:textId="77777777" w:rsidR="00951BD0" w:rsidRPr="00895550" w:rsidRDefault="00F0740E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lezing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uit het Nieuwe Testament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287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Matteüs 17: 1 - 9</w:t>
                            </w:r>
                          </w:p>
                          <w:p w14:paraId="0FA1D41D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E532870" w14:textId="77777777" w:rsidR="00951BD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1FE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315: 1 en 3</w:t>
                            </w:r>
                          </w:p>
                          <w:p w14:paraId="67432A99" w14:textId="77777777" w:rsidR="00291FE6" w:rsidRPr="00895550" w:rsidRDefault="00291FE6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16C62E97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uitleg en verkondiging</w:t>
                            </w:r>
                          </w:p>
                          <w:p w14:paraId="4BF605C3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847D87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Ons Antwoord</w:t>
                            </w:r>
                          </w:p>
                          <w:p w14:paraId="37472F48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40EDBAE4" w14:textId="77777777" w:rsidR="00951BD0" w:rsidRPr="0089555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1FE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981: 1 t/m 5</w:t>
                            </w:r>
                          </w:p>
                          <w:p w14:paraId="7B279F95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A220067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aankondiging en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inzameling van de gaven</w:t>
                            </w:r>
                          </w:p>
                          <w:p w14:paraId="45765133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715ECF0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gebeden</w:t>
                            </w:r>
                          </w:p>
                          <w:p w14:paraId="4F2FA41B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voorbeden telken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 beëindigd met: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“</w:t>
                            </w:r>
                            <w:r w:rsidR="002A0C4A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zo bidden w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ij U samen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”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B76F61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w</w:t>
                            </w:r>
                            <w:r w:rsidR="00F7661B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aarop de gemeente antwoordt met: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“</w:t>
                            </w:r>
                            <w:r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Hoor ons, o Heer</w:t>
                            </w:r>
                            <w:r w:rsidR="00226669" w:rsidRPr="00895550">
                              <w:rPr>
                                <w:rFonts w:ascii="Tahoma" w:hAnsi="Tahoma" w:cs="Tahoma"/>
                                <w:smallCaps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14:paraId="2538D8B2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afgesloten met stil gebed en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het Onze Vader</w:t>
                            </w:r>
                          </w:p>
                          <w:p w14:paraId="10DDF344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2DCA3FEF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single" w:sz="4" w:space="0" w:color="auto"/>
                              </w:rPr>
                              <w:t>Op Weg</w:t>
                            </w:r>
                          </w:p>
                          <w:p w14:paraId="4303918F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7AF3FDB4" w14:textId="77777777" w:rsidR="00951BD0" w:rsidRPr="00895550" w:rsidRDefault="00F7661B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slotlied:</w:t>
                            </w:r>
                            <w:r w:rsidR="00951BD0"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1FE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425</w:t>
                            </w:r>
                          </w:p>
                          <w:p w14:paraId="7D58CBA9" w14:textId="77777777" w:rsidR="00951BD0" w:rsidRPr="00226669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28A1A8A" w14:textId="77777777" w:rsidR="00951BD0" w:rsidRPr="00895550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9555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- uitzending en zegen (gezongen beaamd met 3x Amen</w:t>
                            </w:r>
                            <w:r w:rsidR="00992A1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728FBA0" w14:textId="77777777" w:rsidR="00951BD0" w:rsidRPr="00226669" w:rsidRDefault="00951BD0" w:rsidP="00951BD0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A49D449" w14:textId="77777777" w:rsidR="00951BD0" w:rsidRPr="00992A15" w:rsidRDefault="00992A15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 orgelspe</w:t>
                            </w:r>
                            <w:r w:rsidR="00951BD0" w:rsidRPr="00992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1D61BFFA" w14:textId="77777777" w:rsidR="00895550" w:rsidRDefault="00895550" w:rsidP="00951BD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0E89ED" w14:textId="77777777" w:rsidR="00F0740E" w:rsidRPr="00EA4FB8" w:rsidRDefault="00F074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A4FB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 de komende weken …….</w:t>
                            </w:r>
                          </w:p>
                          <w:p w14:paraId="2ACE141A" w14:textId="77777777" w:rsidR="00F0740E" w:rsidRDefault="00F074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EE5FC77" w14:textId="77777777" w:rsidR="00F0740E" w:rsidRDefault="00F074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81344F6" w14:textId="77777777" w:rsidR="00500539" w:rsidRDefault="00500539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6496224" w14:textId="77777777" w:rsidR="00500539" w:rsidRDefault="00500539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846D193" w14:textId="77777777" w:rsidR="00500539" w:rsidRDefault="00500539" w:rsidP="00500539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Beschikken over contant geld wordt steeds meer een probleem. U kunt uw collectebijdrage ook overmaken op bankrekeningnummer NL72RABO0315002573 t.n.v. Protestantse Gemeente Drempt en Oldenkeppel o.v.v. “collecte”</w:t>
                            </w:r>
                          </w:p>
                          <w:p w14:paraId="0FE2CDB8" w14:textId="77777777" w:rsidR="00500539" w:rsidRDefault="00500539" w:rsidP="00500539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of via onderstaande QR-code</w:t>
                            </w:r>
                          </w:p>
                          <w:p w14:paraId="0AFAD31B" w14:textId="77777777" w:rsidR="007C7AEA" w:rsidRDefault="007C7AEA" w:rsidP="00500539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53815C51" w14:textId="77777777" w:rsidR="00500539" w:rsidRDefault="00500539" w:rsidP="00500539">
                            <w:pPr>
                              <w:pStyle w:val="Norma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Deze QR-code is voor de eerste collecte. De opbrengst wordt zoals gebruikelijk verdeeld over de diaconie en de kerkelijke gemeente. Voor de diaconale collecte kunt u het bankrekeningnummer van de diaconie gebruiken. (NL 43 RABO 0315 0008 64 t.n.v. Diakonie PGDO, o.v.v. het doel)</w:t>
                            </w:r>
                          </w:p>
                          <w:p w14:paraId="24BF8165" w14:textId="77777777" w:rsidR="00500539" w:rsidRPr="00F0740E" w:rsidRDefault="00500539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48A7" id="Text Box 4" o:spid="_x0000_s1027" type="#_x0000_t202" style="position:absolute;margin-left:416.75pt;margin-top:0;width:340.15pt;height:48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" o:allowincell="f" stroked="f">
                <v:textbox style="mso-next-textbox:#Text Box 6">
                  <w:txbxContent>
                    <w:p w14:paraId="4DBF66C1" w14:textId="77777777" w:rsidR="00951BD0" w:rsidRPr="00EA4FB8" w:rsidRDefault="00EA4FB8" w:rsidP="0089555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ORDE VAN DIENST</w:t>
                      </w:r>
                    </w:p>
                    <w:p w14:paraId="42D5C5F1" w14:textId="77777777" w:rsidR="00E54F01" w:rsidRPr="00EA4FB8" w:rsidRDefault="00E54F01" w:rsidP="00951BD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E178180" w14:textId="77777777" w:rsidR="00226669" w:rsidRPr="00EA4FB8" w:rsidRDefault="00226669" w:rsidP="00226669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6CFC1E7" w14:textId="77777777" w:rsidR="00E54F01" w:rsidRPr="00EA4FB8" w:rsidRDefault="00E54F01" w:rsidP="00951BD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B4E6972" w14:textId="77777777" w:rsidR="0074156F" w:rsidRPr="00EA4FB8" w:rsidRDefault="0074156F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A3032E6" w14:textId="77777777" w:rsidR="0074156F" w:rsidRPr="00EA4FB8" w:rsidRDefault="00895550" w:rsidP="0089555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>voor de zondagmorgenviering</w:t>
                      </w:r>
                    </w:p>
                    <w:p w14:paraId="661D7E64" w14:textId="77777777" w:rsidR="00F0740E" w:rsidRPr="00EA4FB8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4869E31" w14:textId="77777777" w:rsidR="00895550" w:rsidRPr="00EA4FB8" w:rsidRDefault="00895550" w:rsidP="00895550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op </w:t>
                      </w:r>
                      <w:r w:rsidR="0024287E">
                        <w:rPr>
                          <w:rFonts w:ascii="Tahoma" w:hAnsi="Tahoma" w:cs="Tahoma"/>
                          <w:sz w:val="24"/>
                          <w:szCs w:val="24"/>
                        </w:rPr>
                        <w:t>zondag 5 maart 2023</w:t>
                      </w: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in </w:t>
                      </w:r>
                      <w:r w:rsidR="0024287E">
                        <w:rPr>
                          <w:rFonts w:ascii="Tahoma" w:hAnsi="Tahoma" w:cs="Tahoma"/>
                          <w:sz w:val="24"/>
                          <w:szCs w:val="24"/>
                        </w:rPr>
                        <w:t>Drempt</w:t>
                      </w:r>
                    </w:p>
                    <w:p w14:paraId="0B6F8BCE" w14:textId="77777777" w:rsidR="00895550" w:rsidRPr="00EA4FB8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15314AF" w14:textId="77777777" w:rsidR="00895550" w:rsidRPr="00EA4FB8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B4D55E9" w14:textId="77777777" w:rsidR="00895550" w:rsidRDefault="00EA4FB8" w:rsidP="0024287E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voorganger ds</w:t>
                      </w:r>
                      <w:r w:rsidR="0024287E">
                        <w:rPr>
                          <w:rFonts w:ascii="Tahoma" w:hAnsi="Tahoma" w:cs="Tahoma"/>
                          <w:sz w:val="24"/>
                          <w:szCs w:val="24"/>
                        </w:rPr>
                        <w:t>. Menno Leistra</w:t>
                      </w:r>
                    </w:p>
                    <w:p w14:paraId="60E5D1C4" w14:textId="77777777" w:rsidR="0024287E" w:rsidRPr="00EA4FB8" w:rsidRDefault="0024287E" w:rsidP="0024287E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BAD2B6F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D683C5B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2E052CA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2D4E03C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BAB10E6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CB41CC1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4BFD063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DAA2941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3FD5A70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9833A87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A691D97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DA10DCF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69BA3E0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BEAB4DE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629A972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75683E9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D0F411D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D41A33E" w14:textId="77777777" w:rsidR="00895550" w:rsidRPr="00226669" w:rsidRDefault="00895550" w:rsidP="00895550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26669">
                        <w:rPr>
                          <w:rFonts w:ascii="Tahoma" w:hAnsi="Tahoma" w:cs="Tahoma"/>
                          <w:sz w:val="18"/>
                          <w:szCs w:val="18"/>
                        </w:rPr>
                        <w:t>Protestantse Gemeente Drempt en Oldenkeppel</w:t>
                      </w:r>
                    </w:p>
                    <w:p w14:paraId="7A2053B7" w14:textId="77777777" w:rsidR="00895550" w:rsidRDefault="0089555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5389DA6" w14:textId="77777777" w:rsidR="00D325B2" w:rsidRDefault="00D325B2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804C10C" w14:textId="77777777" w:rsidR="00D325B2" w:rsidRDefault="00D325B2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96EB7BC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binnenkomst en ontmoeting</w:t>
                      </w:r>
                    </w:p>
                    <w:p w14:paraId="078B80FD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DE02DA6" w14:textId="77777777" w:rsidR="00951BD0" w:rsidRPr="00895550" w:rsidRDefault="00EA4FB8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- orgelspe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l</w:t>
                      </w:r>
                    </w:p>
                    <w:p w14:paraId="6C43F492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60A78E2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Op de Drempel</w:t>
                      </w:r>
                    </w:p>
                    <w:p w14:paraId="5ACC22AF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45B7055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welkom en mededelingen</w:t>
                      </w:r>
                    </w:p>
                    <w:p w14:paraId="22F16823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234D8D7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aanvangslied</w:t>
                      </w:r>
                      <w:r w:rsidR="00F0740E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4287E">
                        <w:rPr>
                          <w:rFonts w:ascii="Tahoma" w:hAnsi="Tahoma" w:cs="Tahoma"/>
                          <w:sz w:val="22"/>
                          <w:szCs w:val="22"/>
                        </w:rPr>
                        <w:t>Psalm 25: 2 en 3</w:t>
                      </w:r>
                    </w:p>
                    <w:p w14:paraId="606F669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CBF17A1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votum en groet</w:t>
                      </w:r>
                    </w:p>
                    <w:p w14:paraId="39FA497D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1E21D9F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Onze hulp in de Naam van de Heer</w:t>
                      </w:r>
                    </w:p>
                    <w:p w14:paraId="6A97351A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die hemel en aarde gemaakt heeft</w:t>
                      </w:r>
                    </w:p>
                    <w:p w14:paraId="45DD0634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die trouw blijft in eeuwigheid</w:t>
                      </w:r>
                    </w:p>
                    <w:p w14:paraId="4B43D7F9" w14:textId="77777777" w:rsidR="00951BD0" w:rsidRPr="00895550" w:rsidRDefault="00951BD0" w:rsidP="00951BD0">
                      <w:pPr>
                        <w:pStyle w:val="Plattetekst2"/>
                        <w:ind w:left="142"/>
                        <w:rPr>
                          <w:rFonts w:ascii="Tahoma" w:hAnsi="Tahoma" w:cs="Tahoma"/>
                          <w:smallCaps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Cs w:val="22"/>
                        </w:rPr>
                        <w:t>en die niet loslaat wat zijn hand begon.</w:t>
                      </w:r>
                    </w:p>
                    <w:p w14:paraId="04C1588E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Genade met u en vrede van God onze Vader</w:t>
                      </w:r>
                    </w:p>
                    <w:p w14:paraId="086F050C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door Jezus Messias in de kracht van de Heilige Geest.</w:t>
                      </w:r>
                    </w:p>
                    <w:p w14:paraId="26215F73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Amen.</w:t>
                      </w:r>
                    </w:p>
                    <w:p w14:paraId="69577A31" w14:textId="77777777" w:rsidR="00951BD0" w:rsidRPr="00895550" w:rsidRDefault="00951BD0" w:rsidP="00951BD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BF7AB93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drempelgebed</w:t>
                      </w:r>
                    </w:p>
                    <w:p w14:paraId="477E1752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B51745D" w14:textId="77777777" w:rsidR="00951BD0" w:rsidRPr="00895550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vervolg aanvangslied:</w:t>
                      </w:r>
                      <w:r w:rsidR="0024287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Psalm 106: 1, 2 en 22</w:t>
                      </w:r>
                    </w:p>
                    <w:p w14:paraId="0EE9E9E2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EBE2B43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 xml:space="preserve">Kyrië </w:t>
                      </w:r>
                    </w:p>
                    <w:p w14:paraId="208E90F8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85C3597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smeekgebed (aansluitend gezongen </w:t>
                      </w:r>
                      <w:r w:rsidR="007B77C1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Kyrië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)</w:t>
                      </w:r>
                    </w:p>
                    <w:p w14:paraId="24809DE0" w14:textId="77777777" w:rsidR="00951BD0" w:rsidRPr="00895550" w:rsidRDefault="00895550" w:rsidP="0089555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…..   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Heer ontferm U</w:t>
                      </w:r>
                    </w:p>
                    <w:p w14:paraId="753560CE" w14:textId="77777777" w:rsidR="00951BD0" w:rsidRPr="00895550" w:rsidRDefault="00951BD0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en hoor ons als wij bidden</w:t>
                      </w:r>
                      <w:r w:rsidR="002875B4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d</w:t>
                      </w:r>
                      <w:r w:rsidR="0089555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zingen:</w:t>
                      </w:r>
                    </w:p>
                    <w:p w14:paraId="1BCFB526" w14:textId="77777777" w:rsidR="00895550" w:rsidRPr="00B51AE3" w:rsidRDefault="00D325B2" w:rsidP="00951BD0">
                      <w:pPr>
                        <w:ind w:left="142"/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B51AE3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Kyrie eleison, Christe</w:t>
                      </w:r>
                      <w:r w:rsidR="00895550" w:rsidRPr="00B51AE3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 xml:space="preserve"> eleison, Kyrie eleison</w:t>
                      </w:r>
                    </w:p>
                    <w:p w14:paraId="0A654574" w14:textId="77777777" w:rsidR="00951BD0" w:rsidRPr="00B51AE3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</w:p>
                    <w:p w14:paraId="6A263407" w14:textId="77777777" w:rsidR="00291FE6" w:rsidRPr="00B51AE3" w:rsidRDefault="00291FE6" w:rsidP="00291FE6">
                      <w:pPr>
                        <w:jc w:val="both"/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  <w:lang w:val="en-GB"/>
                        </w:rPr>
                      </w:pPr>
                      <w:r w:rsidRPr="00B51AE3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 xml:space="preserve"> Lied 103</w:t>
                      </w:r>
                      <w:r w:rsidRPr="00B51AE3">
                        <w:rPr>
                          <w:rFonts w:ascii="Tahoma" w:hAnsi="Tahoma" w:cs="Tahoma"/>
                          <w:sz w:val="22"/>
                          <w:szCs w:val="22"/>
                          <w:vertAlign w:val="superscript"/>
                          <w:lang w:val="en-GB"/>
                        </w:rPr>
                        <w:t xml:space="preserve">e   </w:t>
                      </w:r>
                      <w:r w:rsidRPr="00B51AE3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  <w:lang w:val="en-GB"/>
                        </w:rPr>
                        <w:t>Bless the Lord, 3 x</w:t>
                      </w:r>
                    </w:p>
                    <w:p w14:paraId="56A6D5EB" w14:textId="77777777" w:rsidR="00291FE6" w:rsidRPr="00B51AE3" w:rsidRDefault="00291FE6" w:rsidP="00291FE6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</w:p>
                    <w:p w14:paraId="59698F5B" w14:textId="77777777" w:rsidR="00291FE6" w:rsidRPr="00B51AE3" w:rsidRDefault="00291FE6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</w:p>
                    <w:p w14:paraId="41AD80FB" w14:textId="77777777" w:rsidR="00291FE6" w:rsidRPr="00B51AE3" w:rsidRDefault="00291FE6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</w:p>
                    <w:p w14:paraId="3839FEBE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51AE3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De Schriften</w:t>
                      </w:r>
                    </w:p>
                    <w:p w14:paraId="23EE8588" w14:textId="77777777" w:rsidR="00992A15" w:rsidRDefault="00992A15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085895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groet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Heer zal bij u zijn / </w:t>
                      </w: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de Heer zal u bewaren</w:t>
                      </w:r>
                    </w:p>
                    <w:p w14:paraId="6DF2039A" w14:textId="77777777" w:rsidR="00F0740E" w:rsidRPr="00895550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8810B9A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gebed bij de opening van de Schriften</w:t>
                      </w:r>
                    </w:p>
                    <w:p w14:paraId="09A6F91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5AE178E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Tenachlezing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4287E">
                        <w:rPr>
                          <w:rFonts w:ascii="Tahoma" w:hAnsi="Tahoma" w:cs="Tahoma"/>
                          <w:sz w:val="22"/>
                          <w:szCs w:val="22"/>
                        </w:rPr>
                        <w:t>Exodus 24: 12 - 18</w:t>
                      </w:r>
                    </w:p>
                    <w:p w14:paraId="62CA91A1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041AEAC" w14:textId="77777777" w:rsidR="00951BD0" w:rsidRPr="0089555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4287E">
                        <w:rPr>
                          <w:rFonts w:ascii="Tahoma" w:hAnsi="Tahoma" w:cs="Tahoma"/>
                          <w:sz w:val="22"/>
                          <w:szCs w:val="22"/>
                        </w:rPr>
                        <w:t>527: 1 t/m 5</w:t>
                      </w:r>
                    </w:p>
                    <w:p w14:paraId="42D6C68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48A7B1D" w14:textId="77777777" w:rsidR="00951BD0" w:rsidRPr="00895550" w:rsidRDefault="00F0740E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lezing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uit het Nieuwe Testament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4287E">
                        <w:rPr>
                          <w:rFonts w:ascii="Tahoma" w:hAnsi="Tahoma" w:cs="Tahoma"/>
                          <w:sz w:val="22"/>
                          <w:szCs w:val="22"/>
                        </w:rPr>
                        <w:t>Matteüs 17: 1 - 9</w:t>
                      </w:r>
                    </w:p>
                    <w:p w14:paraId="0FA1D41D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E532870" w14:textId="77777777" w:rsidR="00951BD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91FE6">
                        <w:rPr>
                          <w:rFonts w:ascii="Tahoma" w:hAnsi="Tahoma" w:cs="Tahoma"/>
                          <w:sz w:val="22"/>
                          <w:szCs w:val="22"/>
                        </w:rPr>
                        <w:t>315: 1 en 3</w:t>
                      </w:r>
                    </w:p>
                    <w:p w14:paraId="67432A99" w14:textId="77777777" w:rsidR="00291FE6" w:rsidRPr="00895550" w:rsidRDefault="00291FE6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16C62E97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uitleg en verkondiging</w:t>
                      </w:r>
                    </w:p>
                    <w:p w14:paraId="4BF605C3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847D871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Ons Antwoord</w:t>
                      </w:r>
                    </w:p>
                    <w:p w14:paraId="37472F48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40EDBAE4" w14:textId="77777777" w:rsidR="00951BD0" w:rsidRPr="0089555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91FE6">
                        <w:rPr>
                          <w:rFonts w:ascii="Tahoma" w:hAnsi="Tahoma" w:cs="Tahoma"/>
                          <w:sz w:val="22"/>
                          <w:szCs w:val="22"/>
                        </w:rPr>
                        <w:t>981: 1 t/m 5</w:t>
                      </w:r>
                    </w:p>
                    <w:p w14:paraId="7B279F95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A220067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- 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>aankondiging en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inzameling van de gaven</w:t>
                      </w:r>
                    </w:p>
                    <w:p w14:paraId="45765133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715ECF0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gebeden</w:t>
                      </w:r>
                    </w:p>
                    <w:p w14:paraId="4F2FA41B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voorbeden telken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s beëindigd met: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“</w:t>
                      </w:r>
                      <w:r w:rsidR="002A0C4A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zo bidden w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ij U samen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”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B76F61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w</w:t>
                      </w:r>
                      <w:r w:rsidR="00F7661B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aarop de gemeente antwoordt met: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26669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“</w:t>
                      </w:r>
                      <w:r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Hoor ons, o Heer</w:t>
                      </w:r>
                      <w:r w:rsidR="00226669" w:rsidRPr="00895550">
                        <w:rPr>
                          <w:rFonts w:ascii="Tahoma" w:hAnsi="Tahoma" w:cs="Tahoma"/>
                          <w:smallCaps/>
                          <w:sz w:val="22"/>
                          <w:szCs w:val="22"/>
                        </w:rPr>
                        <w:t>”</w:t>
                      </w:r>
                    </w:p>
                    <w:p w14:paraId="2538D8B2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afgesloten met stil gebed en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het Onze Vader</w:t>
                      </w:r>
                    </w:p>
                    <w:p w14:paraId="10DDF344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2DCA3FEF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  <w:bdr w:val="single" w:sz="4" w:space="0" w:color="auto"/>
                        </w:rPr>
                        <w:t>Op Weg</w:t>
                      </w:r>
                    </w:p>
                    <w:p w14:paraId="4303918F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7AF3FDB4" w14:textId="77777777" w:rsidR="00951BD0" w:rsidRPr="00895550" w:rsidRDefault="00F7661B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slotlied:</w:t>
                      </w:r>
                      <w:r w:rsidR="00951BD0"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91FE6">
                        <w:rPr>
                          <w:rFonts w:ascii="Tahoma" w:hAnsi="Tahoma" w:cs="Tahoma"/>
                          <w:sz w:val="22"/>
                          <w:szCs w:val="22"/>
                        </w:rPr>
                        <w:t>425</w:t>
                      </w:r>
                    </w:p>
                    <w:p w14:paraId="7D58CBA9" w14:textId="77777777" w:rsidR="00951BD0" w:rsidRPr="00226669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28A1A8A" w14:textId="77777777" w:rsidR="00951BD0" w:rsidRPr="00895550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95550">
                        <w:rPr>
                          <w:rFonts w:ascii="Tahoma" w:hAnsi="Tahoma" w:cs="Tahoma"/>
                          <w:sz w:val="22"/>
                          <w:szCs w:val="22"/>
                        </w:rPr>
                        <w:t>- uitzending en zegen (gezongen beaamd met 3x Amen</w:t>
                      </w:r>
                      <w:r w:rsidR="00992A15">
                        <w:rPr>
                          <w:rFonts w:ascii="Tahoma" w:hAnsi="Tahoma" w:cs="Tahoma"/>
                          <w:sz w:val="22"/>
                          <w:szCs w:val="22"/>
                        </w:rPr>
                        <w:t>)</w:t>
                      </w:r>
                    </w:p>
                    <w:p w14:paraId="1728FBA0" w14:textId="77777777" w:rsidR="00951BD0" w:rsidRPr="00226669" w:rsidRDefault="00951BD0" w:rsidP="00951BD0">
                      <w:pPr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A49D449" w14:textId="77777777" w:rsidR="00951BD0" w:rsidRPr="00992A15" w:rsidRDefault="00992A15" w:rsidP="00951BD0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 orgelspe</w:t>
                      </w:r>
                      <w:r w:rsidR="00951BD0" w:rsidRPr="00992A15"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</w:p>
                    <w:p w14:paraId="1D61BFFA" w14:textId="77777777" w:rsidR="00895550" w:rsidRDefault="00895550" w:rsidP="00951BD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0E89ED" w14:textId="77777777" w:rsidR="00F0740E" w:rsidRPr="00EA4FB8" w:rsidRDefault="00F0740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A4FB8">
                        <w:rPr>
                          <w:rFonts w:ascii="Tahoma" w:hAnsi="Tahoma" w:cs="Tahoma"/>
                          <w:sz w:val="24"/>
                          <w:szCs w:val="24"/>
                        </w:rPr>
                        <w:t>In de komende weken …….</w:t>
                      </w:r>
                    </w:p>
                    <w:p w14:paraId="2ACE141A" w14:textId="77777777" w:rsidR="00F0740E" w:rsidRDefault="00F0740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EE5FC77" w14:textId="77777777" w:rsidR="00F0740E" w:rsidRDefault="00F0740E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81344F6" w14:textId="77777777" w:rsidR="00500539" w:rsidRDefault="00500539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6496224" w14:textId="77777777" w:rsidR="00500539" w:rsidRDefault="00500539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846D193" w14:textId="77777777" w:rsidR="00500539" w:rsidRDefault="00500539" w:rsidP="00500539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Beschikken over contant geld wordt steeds meer een probleem. U kunt uw collectebijdrage ook overmaken op bankrekeningnummer NL72RABO0315002573 t.n.v. Protestantse Gemeente Drempt en Oldenkeppel o.v.v. “collecte”</w:t>
                      </w:r>
                    </w:p>
                    <w:p w14:paraId="0FE2CDB8" w14:textId="77777777" w:rsidR="00500539" w:rsidRDefault="00500539" w:rsidP="00500539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of via onderstaande QR-code</w:t>
                      </w:r>
                    </w:p>
                    <w:p w14:paraId="0AFAD31B" w14:textId="77777777" w:rsidR="007C7AEA" w:rsidRDefault="007C7AEA" w:rsidP="00500539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53815C51" w14:textId="77777777" w:rsidR="00500539" w:rsidRDefault="00500539" w:rsidP="00500539">
                      <w:pPr>
                        <w:pStyle w:val="Norma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Deze QR-code is voor de eerste collecte. De opbrengst wordt zoals gebruikelijk verdeeld over de diaconie en de kerkelijke gemeente. Voor de diaconale collecte kunt u het bankrekeningnummer van de diaconie gebruiken. (NL 43 RABO 0315 0008 64 t.n.v. Diakonie PGDO, o.v.v. het doel)</w:t>
                      </w:r>
                    </w:p>
                    <w:p w14:paraId="24BF8165" w14:textId="77777777" w:rsidR="00500539" w:rsidRPr="00F0740E" w:rsidRDefault="00500539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EB9F326" wp14:editId="072F3B3B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9810" w14:textId="77777777" w:rsidR="004457A0" w:rsidRDefault="004457A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9F326" id="Text Box 3" o:spid="_x0000_s1028" type="#_x0000_t202" style="position:absolute;margin-left:28.35pt;margin-top:496.15pt;width:56.7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2x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0RDTFBZHUP1Yl4RRjnlv4ZGS3gd856mtmS+28HgYoz886SNuv5chmHPB2WK2KWM7z07C89&#10;wkqCKnngbDS3YfwYB4e6aSnTOA0WbknPWieun6qayqe5TBJMfygO/uU5RT399M0P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6f/bE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13229810" w14:textId="77777777" w:rsidR="004457A0" w:rsidRDefault="004457A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EB1F9C1" wp14:editId="1069BEF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F9C1" id="Text Box 2" o:spid="_x0000_s1029" type="#_x0000_t202" style="position:absolute;margin-left:0;margin-top:0;width:340.15pt;height:481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" o:allowincell="f" stroked="f">
                <v:textbox>
                  <w:txbxContent/>
                </v:textbox>
                <w10:wrap anchorx="margin" anchory="margin"/>
              </v:shape>
            </w:pict>
          </mc:Fallback>
        </mc:AlternateContent>
      </w:r>
      <w:r w:rsidR="004457A0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C7522E" wp14:editId="0E52538A">
                <wp:simplePos x="0" y="0"/>
                <wp:positionH relativeFrom="margin">
                  <wp:posOffset>8533130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8008" w14:textId="77777777" w:rsidR="004457A0" w:rsidRDefault="004457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522E" id="Text Box 9" o:spid="_x0000_s1030" type="#_x0000_t202" style="position:absolute;margin-left:671.9pt;margin-top:496.15pt;width:56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" o:allowincell="f">
                <v:textbox>
                  <w:txbxContent>
                    <w:p w14:paraId="24C28008" w14:textId="77777777" w:rsidR="004457A0" w:rsidRDefault="004457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A88C4C" wp14:editId="10866723">
                <wp:simplePos x="0" y="0"/>
                <wp:positionH relativeFrom="margin">
                  <wp:posOffset>5292725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88C4C" id="Text Box 8" o:spid="_x0000_s1031" type="#_x0000_t202" style="position:absolute;margin-left:416.75pt;margin-top:0;width:340.15pt;height:48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KYAg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" o:allowincell="f" stroked="f">
                <v:textbox style="mso-next-textbox:#Text Box 2">
                  <w:txbxContent/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1B146D" wp14:editId="63A32954">
                <wp:simplePos x="0" y="0"/>
                <wp:positionH relativeFrom="margin">
                  <wp:posOffset>360045</wp:posOffset>
                </wp:positionH>
                <wp:positionV relativeFrom="margin">
                  <wp:posOffset>6301105</wp:posOffset>
                </wp:positionV>
                <wp:extent cx="720090" cy="25209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419E" w14:textId="77777777" w:rsidR="004457A0" w:rsidRDefault="004457A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146D" id="Text Box 7" o:spid="_x0000_s1032" type="#_x0000_t202" style="position:absolute;margin-left:28.35pt;margin-top:496.1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" o:allowincell="f">
                <v:textbox>
                  <w:txbxContent>
                    <w:p w14:paraId="7879419E" w14:textId="77777777" w:rsidR="004457A0" w:rsidRDefault="004457A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EB8B1E" wp14:editId="453946D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4319905" cy="612013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12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8B1E" id="Text Box 6" o:spid="_x0000_s1033" type="#_x0000_t202" style="position:absolute;margin-left:0;margin-top:0;width:340.15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" o:allowincell="f" stroked="f">
                <v:textbox style="mso-next-textbox:#Text Box 8">
                  <w:txbxContent/>
                </v:textbox>
                <w10:wrap anchorx="margin" anchory="margin"/>
              </v:shape>
            </w:pict>
          </mc:Fallback>
        </mc:AlternateContent>
      </w:r>
    </w:p>
    <w:sectPr w:rsidR="00951BD0">
      <w:pgSz w:w="16840" w:h="11907" w:orient="landscape" w:code="9"/>
      <w:pgMar w:top="851" w:right="851" w:bottom="851" w:left="851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3815"/>
    <w:multiLevelType w:val="hybridMultilevel"/>
    <w:tmpl w:val="55E22E5A"/>
    <w:lvl w:ilvl="0" w:tplc="DFE638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4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D0"/>
    <w:rsid w:val="0006310B"/>
    <w:rsid w:val="000A2580"/>
    <w:rsid w:val="000B155F"/>
    <w:rsid w:val="00226669"/>
    <w:rsid w:val="0024287E"/>
    <w:rsid w:val="002875B4"/>
    <w:rsid w:val="00291FE6"/>
    <w:rsid w:val="002A0C4A"/>
    <w:rsid w:val="003E3F36"/>
    <w:rsid w:val="00434FFD"/>
    <w:rsid w:val="004457A0"/>
    <w:rsid w:val="004D054C"/>
    <w:rsid w:val="00500539"/>
    <w:rsid w:val="0074156F"/>
    <w:rsid w:val="007B77C1"/>
    <w:rsid w:val="007C7AEA"/>
    <w:rsid w:val="00840642"/>
    <w:rsid w:val="00851DF8"/>
    <w:rsid w:val="00895550"/>
    <w:rsid w:val="00951BD0"/>
    <w:rsid w:val="00992A15"/>
    <w:rsid w:val="009E33EA"/>
    <w:rsid w:val="009F35A8"/>
    <w:rsid w:val="00B51AE3"/>
    <w:rsid w:val="00C404B4"/>
    <w:rsid w:val="00D153CC"/>
    <w:rsid w:val="00D325B2"/>
    <w:rsid w:val="00E4577C"/>
    <w:rsid w:val="00E54F01"/>
    <w:rsid w:val="00EA4FB8"/>
    <w:rsid w:val="00F0740E"/>
    <w:rsid w:val="00F7661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93CB7C"/>
  <w15:chartTrackingRefBased/>
  <w15:docId w15:val="{7EF8E192-E907-4E9F-A0C5-E0F10BB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2">
    <w:name w:val="Body Text 2"/>
    <w:basedOn w:val="Standaard"/>
    <w:rsid w:val="00951BD0"/>
    <w:pPr>
      <w:jc w:val="both"/>
    </w:pPr>
    <w:rPr>
      <w:rFonts w:ascii="Comic Sans MS" w:hAnsi="Comic Sans MS"/>
      <w:sz w:val="22"/>
    </w:rPr>
  </w:style>
  <w:style w:type="paragraph" w:styleId="Normaalweb">
    <w:name w:val="Normal (Web)"/>
    <w:basedOn w:val="Standaard"/>
    <w:uiPriority w:val="99"/>
    <w:unhideWhenUsed/>
    <w:rsid w:val="005005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en\Gedeeld\Sjablonen\Boekjes%20A5\04%20pag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pag.dot</Template>
  <TotalTime>0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WorkForce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Dirk Engelage</dc:creator>
  <cp:keywords/>
  <cp:lastModifiedBy>Jan Bruil</cp:lastModifiedBy>
  <cp:revision>2</cp:revision>
  <cp:lastPrinted>1601-01-01T00:00:00Z</cp:lastPrinted>
  <dcterms:created xsi:type="dcterms:W3CDTF">2023-03-01T15:37:00Z</dcterms:created>
  <dcterms:modified xsi:type="dcterms:W3CDTF">2023-03-01T15:37:00Z</dcterms:modified>
</cp:coreProperties>
</file>